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8" w:lineRule="auto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8" w:lineRule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附件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8" w:lineRule="auto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eastAsia" w:eastAsia="黑体" w:cs="Times New Roman"/>
          <w:sz w:val="36"/>
          <w:szCs w:val="36"/>
          <w:lang w:eastAsia="zh-CN"/>
        </w:rPr>
        <w:t>团拜拍摄工作人员</w:t>
      </w:r>
      <w:r>
        <w:rPr>
          <w:rFonts w:hint="default" w:ascii="Times New Roman" w:hAnsi="Times New Roman" w:eastAsia="黑体" w:cs="Times New Roman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8" w:lineRule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8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单位（军休所）：</w:t>
      </w:r>
    </w:p>
    <w:tbl>
      <w:tblPr>
        <w:tblStyle w:val="12"/>
        <w:tblpPr w:leftFromText="180" w:rightFromText="180" w:vertAnchor="text" w:horzAnchor="page" w:tblpXSpec="center" w:tblpY="142"/>
        <w:tblOverlap w:val="never"/>
        <w:tblW w:w="10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770"/>
        <w:gridCol w:w="1300"/>
        <w:gridCol w:w="1633"/>
        <w:gridCol w:w="1500"/>
        <w:gridCol w:w="1032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9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姓名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6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爱好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职务</w:t>
            </w: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年龄</w:t>
            </w:r>
          </w:p>
        </w:tc>
        <w:tc>
          <w:tcPr>
            <w:tcW w:w="20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9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95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7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3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8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560" w:lineRule="exact"/>
        <w:ind w:right="1280"/>
        <w:jc w:val="left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spacing w:line="560" w:lineRule="exact"/>
        <w:ind w:right="128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“爱好”可根据自身实际情况填写唱歌、舞蹈、主持、乐器演奏等。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8" w:lineRule="auto"/>
        <w:jc w:val="both"/>
        <w:textAlignment w:val="baseline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98" w:lineRule="auto"/>
        <w:ind w:firstLine="0" w:firstLineChars="0"/>
        <w:rPr>
          <w:rFonts w:hint="eastAsia"/>
        </w:rPr>
      </w:pPr>
    </w:p>
    <w:sectPr>
      <w:footerReference r:id="rId5" w:type="default"/>
      <w:footerReference r:id="rId6" w:type="even"/>
      <w:pgSz w:w="11907" w:h="16840"/>
      <w:pgMar w:top="2098" w:right="1418" w:bottom="1985" w:left="1474" w:header="1701" w:footer="1588" w:gutter="0"/>
      <w:cols w:space="425" w:num="1"/>
      <w:docGrid w:linePitch="455" w:charSpace="16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71"/>
      <w:ind w:left="320" w:leftChars="100" w:right="320" w:rightChars="100"/>
      <w:rPr>
        <w:rStyle w:val="14"/>
        <w:rFonts w:eastAsia="方正仿宋_GBK"/>
      </w:rPr>
    </w:pPr>
    <w:r>
      <w:rPr>
        <w:rStyle w:val="14"/>
        <w:rFonts w:hint="eastAsia" w:eastAsia="方正仿宋_GBK"/>
      </w:rPr>
      <w:t xml:space="preserve">— </w:t>
    </w:r>
    <w:r>
      <w:rPr>
        <w:rStyle w:val="14"/>
        <w:rFonts w:eastAsia="方正仿宋_GBK"/>
      </w:rPr>
      <w:fldChar w:fldCharType="begin"/>
    </w:r>
    <w:r>
      <w:rPr>
        <w:rStyle w:val="14"/>
        <w:rFonts w:eastAsia="方正仿宋_GBK"/>
      </w:rPr>
      <w:instrText xml:space="preserve"> PAGE </w:instrText>
    </w:r>
    <w:r>
      <w:rPr>
        <w:rStyle w:val="14"/>
        <w:rFonts w:eastAsia="方正仿宋_GBK"/>
      </w:rPr>
      <w:fldChar w:fldCharType="separate"/>
    </w:r>
    <w:r>
      <w:rPr>
        <w:rStyle w:val="14"/>
        <w:rFonts w:eastAsia="方正仿宋_GBK"/>
      </w:rPr>
      <w:t>1</w:t>
    </w:r>
    <w:r>
      <w:rPr>
        <w:rStyle w:val="14"/>
        <w:rFonts w:eastAsia="方正仿宋_GBK"/>
      </w:rPr>
      <w:fldChar w:fldCharType="end"/>
    </w:r>
    <w:r>
      <w:rPr>
        <w:rStyle w:val="14"/>
        <w:rFonts w:hint="eastAsia" w:eastAsia="方正仿宋_GBK"/>
      </w:rPr>
      <w:t xml:space="preserve"> —</w:t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98" w:lineRule="auto"/>
      </w:pPr>
      <w:r>
        <w:separator/>
      </w:r>
    </w:p>
  </w:footnote>
  <w:footnote w:type="continuationSeparator" w:id="1">
    <w:p>
      <w:pPr>
        <w:spacing w:line="29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D077F"/>
    <w:multiLevelType w:val="singleLevel"/>
    <w:tmpl w:val="01AD077F"/>
    <w:lvl w:ilvl="0" w:tentative="0">
      <w:start w:val="1"/>
      <w:numFmt w:val="chineseCountingThousand"/>
      <w:pStyle w:val="4"/>
      <w:lvlText w:val="（%1）"/>
      <w:lvlJc w:val="left"/>
      <w:pPr>
        <w:tabs>
          <w:tab w:val="left" w:pos="810"/>
        </w:tabs>
        <w:ind w:left="0" w:firstLine="6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</w:abstractNum>
  <w:abstractNum w:abstractNumId="1">
    <w:nsid w:val="0EC54944"/>
    <w:multiLevelType w:val="singleLevel"/>
    <w:tmpl w:val="0EC54944"/>
    <w:lvl w:ilvl="0" w:tentative="0">
      <w:start w:val="1"/>
      <w:numFmt w:val="decimal"/>
      <w:pStyle w:val="6"/>
      <w:lvlText w:val="（%1）"/>
      <w:lvlJc w:val="left"/>
      <w:pPr>
        <w:tabs>
          <w:tab w:val="left" w:pos="800"/>
        </w:tabs>
        <w:ind w:left="0" w:firstLine="646"/>
      </w:pPr>
      <w:rPr>
        <w:rFonts w:hint="default" w:ascii="Times New Roman" w:hAnsi="Times New Roman" w:eastAsia="方正仿宋_GBK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</w:abstractNum>
  <w:abstractNum w:abstractNumId="2">
    <w:nsid w:val="5B93533C"/>
    <w:multiLevelType w:val="singleLevel"/>
    <w:tmpl w:val="5B93533C"/>
    <w:lvl w:ilvl="0" w:tentative="0">
      <w:start w:val="1"/>
      <w:numFmt w:val="chineseCountingThousand"/>
      <w:pStyle w:val="2"/>
      <w:lvlText w:val="%1、"/>
      <w:lvlJc w:val="left"/>
      <w:pPr>
        <w:tabs>
          <w:tab w:val="left" w:pos="1134"/>
        </w:tabs>
        <w:ind w:left="0" w:firstLine="612"/>
      </w:pPr>
      <w:rPr>
        <w:rFonts w:hint="default" w:ascii="Times New Roman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</w:abstractNum>
  <w:abstractNum w:abstractNumId="3">
    <w:nsid w:val="68956DC5"/>
    <w:multiLevelType w:val="multilevel"/>
    <w:tmpl w:val="68956DC5"/>
    <w:lvl w:ilvl="0" w:tentative="0">
      <w:start w:val="1"/>
      <w:numFmt w:val="decimal"/>
      <w:pStyle w:val="5"/>
      <w:lvlText w:val="%1．"/>
      <w:lvlJc w:val="left"/>
      <w:pPr>
        <w:ind w:left="1066" w:hanging="420"/>
      </w:pPr>
      <w:rPr>
        <w:rFonts w:hint="default" w:ascii="Times New Roman" w:hAnsi="Times New Roman" w:eastAsia="方正仿宋_GBK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mirrorMargins w:val="1"/>
  <w:bordersDoNotSurroundHeader w:val="1"/>
  <w:bordersDoNotSurroundFooter w:val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attachedTemplate r:id="rId1"/>
  <w:documentProtection w:enforcement="0"/>
  <w:defaultTabStop w:val="420"/>
  <w:drawingGridHorizontalSpacing w:val="201"/>
  <w:drawingGridVerticalSpacing w:val="45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wYmUxNWY1YWQ1YWQ1NWFmYmQxN2ViZTI4ZjU0YjgifQ=="/>
  </w:docVars>
  <w:rsids>
    <w:rsidRoot w:val="37F67FD8"/>
    <w:rsid w:val="00000EB8"/>
    <w:rsid w:val="000041CC"/>
    <w:rsid w:val="0000715D"/>
    <w:rsid w:val="00013D21"/>
    <w:rsid w:val="00050DFE"/>
    <w:rsid w:val="000552E0"/>
    <w:rsid w:val="00080D3F"/>
    <w:rsid w:val="000D762C"/>
    <w:rsid w:val="000D7915"/>
    <w:rsid w:val="00115499"/>
    <w:rsid w:val="00136D83"/>
    <w:rsid w:val="00153530"/>
    <w:rsid w:val="00162BBC"/>
    <w:rsid w:val="0018493A"/>
    <w:rsid w:val="00192F0E"/>
    <w:rsid w:val="001B124D"/>
    <w:rsid w:val="001D6E57"/>
    <w:rsid w:val="001F796A"/>
    <w:rsid w:val="0020270E"/>
    <w:rsid w:val="0021323F"/>
    <w:rsid w:val="00242299"/>
    <w:rsid w:val="00246B4C"/>
    <w:rsid w:val="002D07BD"/>
    <w:rsid w:val="00314E14"/>
    <w:rsid w:val="00324EE6"/>
    <w:rsid w:val="00357B49"/>
    <w:rsid w:val="003B5AF4"/>
    <w:rsid w:val="003C6CCC"/>
    <w:rsid w:val="003F3EA4"/>
    <w:rsid w:val="004072B7"/>
    <w:rsid w:val="004810F7"/>
    <w:rsid w:val="00482958"/>
    <w:rsid w:val="00484EEE"/>
    <w:rsid w:val="004D1AE0"/>
    <w:rsid w:val="004E231C"/>
    <w:rsid w:val="005149EF"/>
    <w:rsid w:val="005B076E"/>
    <w:rsid w:val="005C454F"/>
    <w:rsid w:val="005D3607"/>
    <w:rsid w:val="005D49A6"/>
    <w:rsid w:val="005E6179"/>
    <w:rsid w:val="005F7AC4"/>
    <w:rsid w:val="006202BE"/>
    <w:rsid w:val="00620A73"/>
    <w:rsid w:val="00632525"/>
    <w:rsid w:val="006360A0"/>
    <w:rsid w:val="00666C1A"/>
    <w:rsid w:val="006B0CB2"/>
    <w:rsid w:val="006D14F9"/>
    <w:rsid w:val="006E1095"/>
    <w:rsid w:val="006E466E"/>
    <w:rsid w:val="006E4678"/>
    <w:rsid w:val="0070683E"/>
    <w:rsid w:val="007135C7"/>
    <w:rsid w:val="00713D98"/>
    <w:rsid w:val="00721EB2"/>
    <w:rsid w:val="00753DD8"/>
    <w:rsid w:val="007721FF"/>
    <w:rsid w:val="00791803"/>
    <w:rsid w:val="007954D5"/>
    <w:rsid w:val="007A64B6"/>
    <w:rsid w:val="007C2050"/>
    <w:rsid w:val="007C4EFA"/>
    <w:rsid w:val="007F1DF4"/>
    <w:rsid w:val="007F53FE"/>
    <w:rsid w:val="00816113"/>
    <w:rsid w:val="008C5C26"/>
    <w:rsid w:val="00927161"/>
    <w:rsid w:val="00934099"/>
    <w:rsid w:val="00964038"/>
    <w:rsid w:val="009B5BD7"/>
    <w:rsid w:val="00A51E37"/>
    <w:rsid w:val="00A960DB"/>
    <w:rsid w:val="00A96D43"/>
    <w:rsid w:val="00A9768B"/>
    <w:rsid w:val="00AC48EF"/>
    <w:rsid w:val="00B708C1"/>
    <w:rsid w:val="00BB41BC"/>
    <w:rsid w:val="00BD15FB"/>
    <w:rsid w:val="00C05D36"/>
    <w:rsid w:val="00C07274"/>
    <w:rsid w:val="00C10BEA"/>
    <w:rsid w:val="00C272C7"/>
    <w:rsid w:val="00C45185"/>
    <w:rsid w:val="00CB61F4"/>
    <w:rsid w:val="00D05296"/>
    <w:rsid w:val="00D30FC4"/>
    <w:rsid w:val="00D73B68"/>
    <w:rsid w:val="00DC0344"/>
    <w:rsid w:val="00EB0052"/>
    <w:rsid w:val="00EC2483"/>
    <w:rsid w:val="00ED7BD3"/>
    <w:rsid w:val="00EF467F"/>
    <w:rsid w:val="00F07FFB"/>
    <w:rsid w:val="00F25295"/>
    <w:rsid w:val="00F53CE9"/>
    <w:rsid w:val="00F54280"/>
    <w:rsid w:val="00FB5D79"/>
    <w:rsid w:val="00FB7F71"/>
    <w:rsid w:val="00FE188E"/>
    <w:rsid w:val="00FE454F"/>
    <w:rsid w:val="035D43E1"/>
    <w:rsid w:val="062611C9"/>
    <w:rsid w:val="06A411DD"/>
    <w:rsid w:val="06B64A6C"/>
    <w:rsid w:val="09F00295"/>
    <w:rsid w:val="0A9458FA"/>
    <w:rsid w:val="0E8942EB"/>
    <w:rsid w:val="0F355BAF"/>
    <w:rsid w:val="117E2FEE"/>
    <w:rsid w:val="178E2610"/>
    <w:rsid w:val="1AA475A6"/>
    <w:rsid w:val="1C2453B2"/>
    <w:rsid w:val="1DF00E1B"/>
    <w:rsid w:val="23FE7BA4"/>
    <w:rsid w:val="251828A6"/>
    <w:rsid w:val="2C1A6BEF"/>
    <w:rsid w:val="2D18529A"/>
    <w:rsid w:val="341154E2"/>
    <w:rsid w:val="36632F8F"/>
    <w:rsid w:val="37F67FD8"/>
    <w:rsid w:val="3F574CE6"/>
    <w:rsid w:val="448636F5"/>
    <w:rsid w:val="45914BD5"/>
    <w:rsid w:val="46001285"/>
    <w:rsid w:val="48C90054"/>
    <w:rsid w:val="4A810B41"/>
    <w:rsid w:val="53473594"/>
    <w:rsid w:val="5C7D4F86"/>
    <w:rsid w:val="60B80DB8"/>
    <w:rsid w:val="620F042E"/>
    <w:rsid w:val="6707201B"/>
    <w:rsid w:val="69301429"/>
    <w:rsid w:val="69844EE1"/>
    <w:rsid w:val="6ACD16BE"/>
    <w:rsid w:val="7B4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98" w:lineRule="auto"/>
      <w:jc w:val="both"/>
      <w:textAlignment w:val="baseline"/>
    </w:pPr>
    <w:rPr>
      <w:rFonts w:ascii="Times New Roman" w:hAnsi="Times New Roman" w:eastAsia="方正仿宋_GBK" w:cs="Times New Roman"/>
      <w:snapToGrid w:val="0"/>
      <w:kern w:val="32"/>
      <w:sz w:val="32"/>
      <w:lang w:val="en-US" w:eastAsia="zh-CN" w:bidi="ar-SA"/>
    </w:rPr>
  </w:style>
  <w:style w:type="paragraph" w:styleId="2">
    <w:name w:val="heading 1"/>
    <w:basedOn w:val="1"/>
    <w:next w:val="3"/>
    <w:link w:val="17"/>
    <w:qFormat/>
    <w:uiPriority w:val="0"/>
    <w:pPr>
      <w:numPr>
        <w:ilvl w:val="0"/>
        <w:numId w:val="1"/>
      </w:numPr>
      <w:tabs>
        <w:tab w:val="left" w:pos="1302"/>
        <w:tab w:val="clear" w:pos="1134"/>
      </w:tabs>
      <w:ind w:firstLine="200" w:firstLineChars="200"/>
      <w:textAlignment w:val="auto"/>
      <w:outlineLvl w:val="0"/>
    </w:pPr>
    <w:rPr>
      <w:rFonts w:eastAsia="方正黑体_GBK"/>
    </w:rPr>
  </w:style>
  <w:style w:type="paragraph" w:styleId="4">
    <w:name w:val="heading 2"/>
    <w:basedOn w:val="1"/>
    <w:next w:val="3"/>
    <w:link w:val="19"/>
    <w:qFormat/>
    <w:uiPriority w:val="0"/>
    <w:pPr>
      <w:numPr>
        <w:ilvl w:val="0"/>
        <w:numId w:val="2"/>
      </w:numPr>
      <w:tabs>
        <w:tab w:val="left" w:pos="1624"/>
        <w:tab w:val="clear" w:pos="810"/>
      </w:tabs>
      <w:ind w:firstLine="200" w:firstLineChars="200"/>
      <w:outlineLvl w:val="1"/>
    </w:pPr>
    <w:rPr>
      <w:rFonts w:ascii="宋体-18030" w:hAnsi="宋体-18030" w:eastAsia="方正楷体_GBK" w:cs="宋体-18030"/>
      <w:szCs w:val="32"/>
    </w:rPr>
  </w:style>
  <w:style w:type="paragraph" w:styleId="5">
    <w:name w:val="heading 3"/>
    <w:basedOn w:val="1"/>
    <w:next w:val="3"/>
    <w:qFormat/>
    <w:uiPriority w:val="0"/>
    <w:pPr>
      <w:numPr>
        <w:ilvl w:val="0"/>
        <w:numId w:val="3"/>
      </w:numPr>
      <w:tabs>
        <w:tab w:val="left" w:pos="1134"/>
      </w:tabs>
      <w:ind w:left="0" w:firstLine="200" w:firstLineChars="200"/>
      <w:outlineLvl w:val="2"/>
    </w:pPr>
  </w:style>
  <w:style w:type="paragraph" w:styleId="6">
    <w:name w:val="heading 4"/>
    <w:basedOn w:val="1"/>
    <w:next w:val="3"/>
    <w:qFormat/>
    <w:uiPriority w:val="0"/>
    <w:pPr>
      <w:numPr>
        <w:ilvl w:val="0"/>
        <w:numId w:val="4"/>
      </w:numPr>
      <w:tabs>
        <w:tab w:val="left" w:pos="1456"/>
        <w:tab w:val="clear" w:pos="800"/>
      </w:tabs>
      <w:ind w:firstLine="200" w:firstLineChars="200"/>
      <w:outlineLvl w:val="3"/>
    </w:pPr>
    <w:rPr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firstLine="200" w:firstLineChars="200"/>
    </w:p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9">
    <w:name w:val="toc 1"/>
    <w:basedOn w:val="1"/>
    <w:next w:val="1"/>
    <w:semiHidden/>
    <w:qFormat/>
    <w:uiPriority w:val="0"/>
  </w:style>
  <w:style w:type="paragraph" w:styleId="10">
    <w:name w:val="toc 2"/>
    <w:basedOn w:val="1"/>
    <w:next w:val="1"/>
    <w:semiHidden/>
    <w:qFormat/>
    <w:uiPriority w:val="0"/>
    <w:pPr>
      <w:ind w:left="420" w:leftChars="200"/>
    </w:pPr>
  </w:style>
  <w:style w:type="paragraph" w:styleId="11">
    <w:name w:val="Title"/>
    <w:basedOn w:val="1"/>
    <w:next w:val="1"/>
    <w:link w:val="15"/>
    <w:qFormat/>
    <w:uiPriority w:val="0"/>
    <w:pPr>
      <w:jc w:val="center"/>
      <w:outlineLvl w:val="0"/>
    </w:pPr>
    <w:rPr>
      <w:rFonts w:eastAsia="方正小标宋_GBK"/>
      <w:sz w:val="44"/>
    </w:rPr>
  </w:style>
  <w:style w:type="character" w:styleId="14">
    <w:name w:val="page number"/>
    <w:qFormat/>
    <w:uiPriority w:val="0"/>
    <w:rPr>
      <w:rFonts w:eastAsia="Times New Roman"/>
      <w:sz w:val="28"/>
      <w:szCs w:val="28"/>
    </w:rPr>
  </w:style>
  <w:style w:type="character" w:customStyle="1" w:styleId="15">
    <w:name w:val="标题 字符"/>
    <w:link w:val="11"/>
    <w:qFormat/>
    <w:uiPriority w:val="0"/>
    <w:rPr>
      <w:rFonts w:eastAsia="方正小标宋_GBK"/>
      <w:snapToGrid w:val="0"/>
      <w:kern w:val="32"/>
      <w:sz w:val="44"/>
      <w:lang w:val="en-US" w:eastAsia="zh-CN" w:bidi="ar-SA"/>
    </w:rPr>
  </w:style>
  <w:style w:type="paragraph" w:customStyle="1" w:styleId="16">
    <w:name w:val="次标题"/>
    <w:basedOn w:val="11"/>
    <w:next w:val="1"/>
    <w:qFormat/>
    <w:uiPriority w:val="0"/>
    <w:pPr>
      <w:spacing w:line="720" w:lineRule="auto"/>
    </w:pPr>
    <w:rPr>
      <w:rFonts w:eastAsia="楷体_GB2312"/>
      <w:sz w:val="32"/>
    </w:rPr>
  </w:style>
  <w:style w:type="character" w:customStyle="1" w:styleId="17">
    <w:name w:val="标题 1 字符"/>
    <w:link w:val="2"/>
    <w:qFormat/>
    <w:uiPriority w:val="0"/>
    <w:rPr>
      <w:rFonts w:eastAsia="方正黑体_GBK"/>
      <w:snapToGrid w:val="0"/>
      <w:kern w:val="32"/>
      <w:sz w:val="32"/>
    </w:rPr>
  </w:style>
  <w:style w:type="character" w:customStyle="1" w:styleId="18">
    <w:name w:val="页眉 字符"/>
    <w:link w:val="8"/>
    <w:qFormat/>
    <w:uiPriority w:val="0"/>
    <w:rPr>
      <w:rFonts w:eastAsia="方正仿宋_GBK"/>
      <w:snapToGrid w:val="0"/>
      <w:kern w:val="32"/>
      <w:sz w:val="18"/>
      <w:szCs w:val="18"/>
    </w:rPr>
  </w:style>
  <w:style w:type="character" w:customStyle="1" w:styleId="19">
    <w:name w:val="标题 2 字符"/>
    <w:link w:val="4"/>
    <w:qFormat/>
    <w:uiPriority w:val="0"/>
    <w:rPr>
      <w:rFonts w:ascii="宋体-18030" w:hAnsi="宋体-18030" w:eastAsia="方正楷体_GBK" w:cs="宋体-18030"/>
      <w:snapToGrid w:val="0"/>
      <w:kern w:val="32"/>
      <w:sz w:val="32"/>
      <w:szCs w:val="32"/>
    </w:rPr>
  </w:style>
  <w:style w:type="character" w:customStyle="1" w:styleId="20">
    <w:name w:val="页脚 字符"/>
    <w:link w:val="7"/>
    <w:qFormat/>
    <w:uiPriority w:val="0"/>
    <w:rPr>
      <w:rFonts w:eastAsia="方正仿宋_GBK"/>
      <w:snapToGrid w:val="0"/>
      <w:kern w:val="32"/>
      <w:sz w:val="18"/>
      <w:szCs w:val="18"/>
    </w:rPr>
  </w:style>
  <w:style w:type="paragraph" w:customStyle="1" w:styleId="21">
    <w:name w:val="落款"/>
    <w:basedOn w:val="1"/>
    <w:qFormat/>
    <w:uiPriority w:val="0"/>
    <w:pPr>
      <w:ind w:right="400" w:rightChars="400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\Desktop\&#20844;&#25991;&#27169;&#26495;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公文模板Normal.dotm</Template>
  <Pages>3</Pages>
  <Words>592</Words>
  <Characters>658</Characters>
  <Lines>0</Lines>
  <Paragraphs>0</Paragraphs>
  <TotalTime>35</TotalTime>
  <ScaleCrop>false</ScaleCrop>
  <LinksUpToDate>false</LinksUpToDate>
  <CharactersWithSpaces>686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2022-11-07T07:36:00Z</dcterms:created>
  <dc:creator>❤</dc:creator>
  <cp:lastModifiedBy>小小卫</cp:lastModifiedBy>
  <cp:lastPrinted>2022-11-09T03:03:00Z</cp:lastPrinted>
  <dcterms:modified xsi:type="dcterms:W3CDTF">2022-11-09T06:39:31Z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A4795B5D8C254C95ADD0A8D5E1D8E9E7</vt:lpwstr>
  </property>
  <property fmtid="{D5CDD505-2E9C-101B-9397-08002B2CF9AE}" pid="3" name="KSOProductBuildVer">
    <vt:lpwstr>2052-11.1.0.12598</vt:lpwstr>
  </property>
</Properties>
</file>