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参会人员报名表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注：身份分为文体负责人、文体干事、其他工作人员、军休干部等。</w:t>
      </w:r>
    </w:p>
    <w:p>
      <w:pPr>
        <w:pStyle w:val="4"/>
        <w:numPr>
          <w:ilvl w:val="0"/>
          <w:numId w:val="0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ind w:firstLine="0" w:firstLineChars="0"/>
        <w:rPr>
          <w:rFonts w:hint="eastAsia"/>
        </w:rPr>
      </w:pPr>
    </w:p>
    <w:p>
      <w:pPr>
        <w:pStyle w:val="3"/>
        <w:ind w:firstLine="0" w:firstLineChars="0"/>
        <w:rPr>
          <w:rFonts w:hint="eastAsia"/>
        </w:rPr>
      </w:pPr>
    </w:p>
    <w:p>
      <w:pPr>
        <w:pStyle w:val="3"/>
        <w:ind w:firstLine="0" w:firstLineChars="0"/>
        <w:rPr>
          <w:rFonts w:hint="eastAsia"/>
        </w:rPr>
      </w:pPr>
    </w:p>
    <w:p>
      <w:pPr>
        <w:pStyle w:val="3"/>
        <w:ind w:firstLine="0" w:firstLineChars="0"/>
        <w:rPr>
          <w:rFonts w:hint="eastAsia"/>
        </w:rPr>
      </w:pPr>
    </w:p>
    <w:p>
      <w:pPr>
        <w:pStyle w:val="3"/>
        <w:ind w:firstLine="0" w:firstLineChars="0"/>
        <w:rPr>
          <w:rFonts w:hint="eastAsia"/>
        </w:rPr>
      </w:pPr>
    </w:p>
    <w:p>
      <w:pPr>
        <w:pStyle w:val="3"/>
        <w:ind w:firstLine="0" w:firstLineChars="0"/>
        <w:rPr>
          <w:rFonts w:hint="eastAsia"/>
        </w:rPr>
      </w:pPr>
    </w:p>
    <w:p>
      <w:pPr>
        <w:pStyle w:val="3"/>
        <w:ind w:firstLine="0" w:firstLineChars="0"/>
        <w:jc w:val="both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</w:p>
    <w:sectPr>
      <w:footerReference r:id="rId5" w:type="default"/>
      <w:footerReference r:id="rId6" w:type="even"/>
      <w:pgSz w:w="11907" w:h="16840"/>
      <w:pgMar w:top="2098" w:right="1418" w:bottom="1985" w:left="1474" w:header="1701" w:footer="1588" w:gutter="0"/>
      <w:cols w:space="425" w:num="1"/>
      <w:docGrid w:linePitch="455" w:charSpace="16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71"/>
      <w:ind w:left="320" w:leftChars="100" w:right="320" w:rightChars="100"/>
      <w:rPr>
        <w:rStyle w:val="15"/>
        <w:rFonts w:eastAsia="方正仿宋_GBK"/>
      </w:rPr>
    </w:pPr>
    <w:r>
      <w:rPr>
        <w:rStyle w:val="15"/>
        <w:rFonts w:hint="eastAsia" w:eastAsia="方正仿宋_GBK"/>
      </w:rPr>
      <w:t xml:space="preserve">— </w:t>
    </w:r>
    <w:r>
      <w:rPr>
        <w:rStyle w:val="15"/>
        <w:rFonts w:eastAsia="方正仿宋_GBK"/>
      </w:rPr>
      <w:fldChar w:fldCharType="begin"/>
    </w:r>
    <w:r>
      <w:rPr>
        <w:rStyle w:val="15"/>
        <w:rFonts w:eastAsia="方正仿宋_GBK"/>
      </w:rPr>
      <w:instrText xml:space="preserve"> PAGE </w:instrText>
    </w:r>
    <w:r>
      <w:rPr>
        <w:rStyle w:val="15"/>
        <w:rFonts w:eastAsia="方正仿宋_GBK"/>
      </w:rPr>
      <w:fldChar w:fldCharType="separate"/>
    </w:r>
    <w:r>
      <w:rPr>
        <w:rStyle w:val="15"/>
        <w:rFonts w:eastAsia="方正仿宋_GBK"/>
      </w:rPr>
      <w:t>1</w:t>
    </w:r>
    <w:r>
      <w:rPr>
        <w:rStyle w:val="15"/>
        <w:rFonts w:eastAsia="方正仿宋_GBK"/>
      </w:rPr>
      <w:fldChar w:fldCharType="end"/>
    </w:r>
    <w:r>
      <w:rPr>
        <w:rStyle w:val="15"/>
        <w:rFonts w:hint="eastAsia" w:eastAsia="方正仿宋_GBK"/>
      </w:rPr>
      <w:t xml:space="preserve"> —</w:t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8" w:lineRule="auto"/>
      </w:pPr>
      <w:r>
        <w:separator/>
      </w:r>
    </w:p>
  </w:footnote>
  <w:footnote w:type="continuationSeparator" w:id="1">
    <w:p>
      <w:pPr>
        <w:spacing w:line="29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D077F"/>
    <w:multiLevelType w:val="singleLevel"/>
    <w:tmpl w:val="01AD077F"/>
    <w:lvl w:ilvl="0" w:tentative="0">
      <w:start w:val="1"/>
      <w:numFmt w:val="chineseCountingThousand"/>
      <w:pStyle w:val="4"/>
      <w:lvlText w:val="（%1）"/>
      <w:lvlJc w:val="left"/>
      <w:pPr>
        <w:tabs>
          <w:tab w:val="left" w:pos="810"/>
        </w:tabs>
        <w:ind w:left="0" w:firstLine="6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</w:abstractNum>
  <w:abstractNum w:abstractNumId="1">
    <w:nsid w:val="0EC54944"/>
    <w:multiLevelType w:val="singleLevel"/>
    <w:tmpl w:val="0EC54944"/>
    <w:lvl w:ilvl="0" w:tentative="0">
      <w:start w:val="1"/>
      <w:numFmt w:val="decimal"/>
      <w:pStyle w:val="6"/>
      <w:lvlText w:val="（%1）"/>
      <w:lvlJc w:val="left"/>
      <w:pPr>
        <w:tabs>
          <w:tab w:val="left" w:pos="800"/>
        </w:tabs>
        <w:ind w:left="0" w:firstLine="646"/>
      </w:pPr>
      <w:rPr>
        <w:rFonts w:hint="default" w:ascii="Times New Roman" w:hAnsi="Times New Roman" w:eastAsia="方正仿宋_GBK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</w:abstractNum>
  <w:abstractNum w:abstractNumId="2">
    <w:nsid w:val="5B93533C"/>
    <w:multiLevelType w:val="singleLevel"/>
    <w:tmpl w:val="5B93533C"/>
    <w:lvl w:ilvl="0" w:tentative="0">
      <w:start w:val="1"/>
      <w:numFmt w:val="chineseCountingThousand"/>
      <w:pStyle w:val="2"/>
      <w:lvlText w:val="%1、"/>
      <w:lvlJc w:val="left"/>
      <w:pPr>
        <w:tabs>
          <w:tab w:val="left" w:pos="1134"/>
        </w:tabs>
        <w:ind w:left="0" w:firstLine="612"/>
      </w:pPr>
      <w:rPr>
        <w:rFonts w:hint="default" w:ascii="Times New Roman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</w:abstractNum>
  <w:abstractNum w:abstractNumId="3">
    <w:nsid w:val="68956DC5"/>
    <w:multiLevelType w:val="multilevel"/>
    <w:tmpl w:val="68956DC5"/>
    <w:lvl w:ilvl="0" w:tentative="0">
      <w:start w:val="1"/>
      <w:numFmt w:val="decimal"/>
      <w:pStyle w:val="5"/>
      <w:lvlText w:val="%1．"/>
      <w:lvlJc w:val="left"/>
      <w:pPr>
        <w:ind w:left="1066" w:hanging="420"/>
      </w:pPr>
      <w:rPr>
        <w:rFonts w:hint="default" w:ascii="Times New Roman" w:hAnsi="Times New Roman" w:eastAsia="方正仿宋_GBK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420"/>
  <w:drawingGridHorizontalSpacing w:val="201"/>
  <w:drawingGridVerticalSpacing w:val="45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YmUxNWY1YWQ1YWQ1NWFmYmQxN2ViZTI4ZjU0YjgifQ=="/>
  </w:docVars>
  <w:rsids>
    <w:rsidRoot w:val="647953DA"/>
    <w:rsid w:val="00000EB8"/>
    <w:rsid w:val="000041CC"/>
    <w:rsid w:val="0000715D"/>
    <w:rsid w:val="00013D21"/>
    <w:rsid w:val="00050DFE"/>
    <w:rsid w:val="000552E0"/>
    <w:rsid w:val="00080D3F"/>
    <w:rsid w:val="000D762C"/>
    <w:rsid w:val="000D7915"/>
    <w:rsid w:val="00115499"/>
    <w:rsid w:val="00136D83"/>
    <w:rsid w:val="00153530"/>
    <w:rsid w:val="00162BBC"/>
    <w:rsid w:val="0018493A"/>
    <w:rsid w:val="00192F0E"/>
    <w:rsid w:val="001B124D"/>
    <w:rsid w:val="001D6E57"/>
    <w:rsid w:val="001F796A"/>
    <w:rsid w:val="0020270E"/>
    <w:rsid w:val="0021323F"/>
    <w:rsid w:val="00242299"/>
    <w:rsid w:val="00246B4C"/>
    <w:rsid w:val="002D07BD"/>
    <w:rsid w:val="00314E14"/>
    <w:rsid w:val="00324EE6"/>
    <w:rsid w:val="00357B49"/>
    <w:rsid w:val="003B5AF4"/>
    <w:rsid w:val="003C6CCC"/>
    <w:rsid w:val="003F3EA4"/>
    <w:rsid w:val="004072B7"/>
    <w:rsid w:val="004810F7"/>
    <w:rsid w:val="00482958"/>
    <w:rsid w:val="00484EEE"/>
    <w:rsid w:val="004D1AE0"/>
    <w:rsid w:val="004E231C"/>
    <w:rsid w:val="005149EF"/>
    <w:rsid w:val="005B076E"/>
    <w:rsid w:val="005C454F"/>
    <w:rsid w:val="005D3607"/>
    <w:rsid w:val="005D49A6"/>
    <w:rsid w:val="005E6179"/>
    <w:rsid w:val="005F7AC4"/>
    <w:rsid w:val="006202BE"/>
    <w:rsid w:val="00620A73"/>
    <w:rsid w:val="00632525"/>
    <w:rsid w:val="006360A0"/>
    <w:rsid w:val="00666C1A"/>
    <w:rsid w:val="006B0CB2"/>
    <w:rsid w:val="006D14F9"/>
    <w:rsid w:val="006E1095"/>
    <w:rsid w:val="006E466E"/>
    <w:rsid w:val="006E4678"/>
    <w:rsid w:val="0070683E"/>
    <w:rsid w:val="007135C7"/>
    <w:rsid w:val="00713D98"/>
    <w:rsid w:val="00721EB2"/>
    <w:rsid w:val="00753DD8"/>
    <w:rsid w:val="007721FF"/>
    <w:rsid w:val="00791803"/>
    <w:rsid w:val="007954D5"/>
    <w:rsid w:val="007A64B6"/>
    <w:rsid w:val="007C2050"/>
    <w:rsid w:val="007C4EFA"/>
    <w:rsid w:val="007F1DF4"/>
    <w:rsid w:val="007F53FE"/>
    <w:rsid w:val="00816113"/>
    <w:rsid w:val="008C5C26"/>
    <w:rsid w:val="00927161"/>
    <w:rsid w:val="00934099"/>
    <w:rsid w:val="00964038"/>
    <w:rsid w:val="009B5BD7"/>
    <w:rsid w:val="00A51E37"/>
    <w:rsid w:val="00A960DB"/>
    <w:rsid w:val="00A96D43"/>
    <w:rsid w:val="00A9768B"/>
    <w:rsid w:val="00AC48EF"/>
    <w:rsid w:val="00B708C1"/>
    <w:rsid w:val="00BB41BC"/>
    <w:rsid w:val="00BD15FB"/>
    <w:rsid w:val="00C05D36"/>
    <w:rsid w:val="00C07274"/>
    <w:rsid w:val="00C10BEA"/>
    <w:rsid w:val="00C272C7"/>
    <w:rsid w:val="00C45185"/>
    <w:rsid w:val="00CB61F4"/>
    <w:rsid w:val="00D05296"/>
    <w:rsid w:val="00D30FC4"/>
    <w:rsid w:val="00D73B68"/>
    <w:rsid w:val="00DC0344"/>
    <w:rsid w:val="00EB0052"/>
    <w:rsid w:val="00EC2483"/>
    <w:rsid w:val="00ED7BD3"/>
    <w:rsid w:val="00EF467F"/>
    <w:rsid w:val="00F07FFB"/>
    <w:rsid w:val="00F25295"/>
    <w:rsid w:val="00F53CE9"/>
    <w:rsid w:val="00F54280"/>
    <w:rsid w:val="00FB5D79"/>
    <w:rsid w:val="00FB7F71"/>
    <w:rsid w:val="00FE188E"/>
    <w:rsid w:val="00FE454F"/>
    <w:rsid w:val="02FD5672"/>
    <w:rsid w:val="03A27233"/>
    <w:rsid w:val="03E12065"/>
    <w:rsid w:val="04171E41"/>
    <w:rsid w:val="054A07F3"/>
    <w:rsid w:val="083117D0"/>
    <w:rsid w:val="095827ED"/>
    <w:rsid w:val="0A9A6B7F"/>
    <w:rsid w:val="0C6E2A30"/>
    <w:rsid w:val="0C9831A0"/>
    <w:rsid w:val="13897791"/>
    <w:rsid w:val="14641FAC"/>
    <w:rsid w:val="14F13C40"/>
    <w:rsid w:val="198F7ACB"/>
    <w:rsid w:val="1D5A219E"/>
    <w:rsid w:val="1FA82916"/>
    <w:rsid w:val="2172666B"/>
    <w:rsid w:val="23FF78C4"/>
    <w:rsid w:val="2562394C"/>
    <w:rsid w:val="265D3DEC"/>
    <w:rsid w:val="27AB1F74"/>
    <w:rsid w:val="30DD050C"/>
    <w:rsid w:val="326D79F2"/>
    <w:rsid w:val="36034EE1"/>
    <w:rsid w:val="366F47BE"/>
    <w:rsid w:val="37F177DA"/>
    <w:rsid w:val="3CB83E50"/>
    <w:rsid w:val="3DAD7033"/>
    <w:rsid w:val="3F057D64"/>
    <w:rsid w:val="43A5754E"/>
    <w:rsid w:val="44B4052F"/>
    <w:rsid w:val="49C65304"/>
    <w:rsid w:val="4C3E4090"/>
    <w:rsid w:val="4CA7245A"/>
    <w:rsid w:val="4CB37051"/>
    <w:rsid w:val="4E7D6C52"/>
    <w:rsid w:val="4F102DB9"/>
    <w:rsid w:val="51BB2504"/>
    <w:rsid w:val="581867B7"/>
    <w:rsid w:val="5CFD63D8"/>
    <w:rsid w:val="5F383171"/>
    <w:rsid w:val="5F807FF7"/>
    <w:rsid w:val="60BF1E1F"/>
    <w:rsid w:val="60C02211"/>
    <w:rsid w:val="62F404FE"/>
    <w:rsid w:val="637569B7"/>
    <w:rsid w:val="647953DA"/>
    <w:rsid w:val="65554CF2"/>
    <w:rsid w:val="66B21CD0"/>
    <w:rsid w:val="6D5A06EE"/>
    <w:rsid w:val="6E773303"/>
    <w:rsid w:val="6E916D44"/>
    <w:rsid w:val="6F0532E4"/>
    <w:rsid w:val="75980DF9"/>
    <w:rsid w:val="7AD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98" w:lineRule="auto"/>
      <w:jc w:val="both"/>
      <w:textAlignment w:val="baseline"/>
    </w:pPr>
    <w:rPr>
      <w:rFonts w:ascii="Times New Roman" w:hAnsi="Times New Roman" w:eastAsia="方正仿宋_GBK" w:cs="Times New Roman"/>
      <w:snapToGrid w:val="0"/>
      <w:kern w:val="32"/>
      <w:sz w:val="32"/>
      <w:lang w:val="en-US" w:eastAsia="zh-CN" w:bidi="ar-SA"/>
    </w:rPr>
  </w:style>
  <w:style w:type="paragraph" w:styleId="2">
    <w:name w:val="heading 1"/>
    <w:basedOn w:val="1"/>
    <w:next w:val="3"/>
    <w:link w:val="18"/>
    <w:qFormat/>
    <w:uiPriority w:val="0"/>
    <w:pPr>
      <w:numPr>
        <w:ilvl w:val="0"/>
        <w:numId w:val="1"/>
      </w:numPr>
      <w:tabs>
        <w:tab w:val="left" w:pos="1302"/>
        <w:tab w:val="clear" w:pos="1134"/>
      </w:tabs>
      <w:ind w:firstLine="200" w:firstLineChars="200"/>
      <w:textAlignment w:val="auto"/>
      <w:outlineLvl w:val="0"/>
    </w:pPr>
    <w:rPr>
      <w:rFonts w:eastAsia="方正黑体_GBK"/>
    </w:rPr>
  </w:style>
  <w:style w:type="paragraph" w:styleId="4">
    <w:name w:val="heading 2"/>
    <w:basedOn w:val="1"/>
    <w:next w:val="3"/>
    <w:link w:val="20"/>
    <w:qFormat/>
    <w:uiPriority w:val="0"/>
    <w:pPr>
      <w:numPr>
        <w:ilvl w:val="0"/>
        <w:numId w:val="2"/>
      </w:numPr>
      <w:tabs>
        <w:tab w:val="left" w:pos="1624"/>
        <w:tab w:val="clear" w:pos="810"/>
      </w:tabs>
      <w:ind w:firstLine="200" w:firstLineChars="200"/>
      <w:outlineLvl w:val="1"/>
    </w:pPr>
    <w:rPr>
      <w:rFonts w:ascii="宋体-18030" w:hAnsi="宋体-18030" w:eastAsia="方正楷体_GBK" w:cs="宋体-18030"/>
      <w:szCs w:val="32"/>
    </w:rPr>
  </w:style>
  <w:style w:type="paragraph" w:styleId="5">
    <w:name w:val="heading 3"/>
    <w:basedOn w:val="1"/>
    <w:next w:val="3"/>
    <w:qFormat/>
    <w:uiPriority w:val="0"/>
    <w:pPr>
      <w:numPr>
        <w:ilvl w:val="0"/>
        <w:numId w:val="3"/>
      </w:numPr>
      <w:tabs>
        <w:tab w:val="left" w:pos="1134"/>
      </w:tabs>
      <w:ind w:left="0" w:firstLine="200" w:firstLineChars="200"/>
      <w:outlineLvl w:val="2"/>
    </w:pPr>
  </w:style>
  <w:style w:type="paragraph" w:styleId="6">
    <w:name w:val="heading 4"/>
    <w:basedOn w:val="1"/>
    <w:next w:val="3"/>
    <w:qFormat/>
    <w:uiPriority w:val="0"/>
    <w:pPr>
      <w:numPr>
        <w:ilvl w:val="0"/>
        <w:numId w:val="4"/>
      </w:numPr>
      <w:tabs>
        <w:tab w:val="left" w:pos="1456"/>
        <w:tab w:val="clear" w:pos="800"/>
      </w:tabs>
      <w:ind w:firstLine="200" w:firstLineChars="200"/>
      <w:outlineLvl w:val="3"/>
    </w:pPr>
    <w:rPr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firstLine="200" w:firstLineChars="200"/>
    </w:p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</w:style>
  <w:style w:type="paragraph" w:styleId="10">
    <w:name w:val="toc 2"/>
    <w:basedOn w:val="1"/>
    <w:next w:val="1"/>
    <w:semiHidden/>
    <w:qFormat/>
    <w:uiPriority w:val="0"/>
    <w:pPr>
      <w:ind w:left="420" w:leftChars="200"/>
    </w:pPr>
  </w:style>
  <w:style w:type="paragraph" w:styleId="11">
    <w:name w:val="Title"/>
    <w:basedOn w:val="1"/>
    <w:next w:val="1"/>
    <w:link w:val="16"/>
    <w:qFormat/>
    <w:uiPriority w:val="0"/>
    <w:pPr>
      <w:jc w:val="center"/>
      <w:outlineLvl w:val="0"/>
    </w:pPr>
    <w:rPr>
      <w:rFonts w:eastAsia="方正小标宋_GBK"/>
      <w:sz w:val="4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0"/>
    <w:rPr>
      <w:rFonts w:eastAsia="Times New Roman"/>
      <w:sz w:val="28"/>
      <w:szCs w:val="28"/>
    </w:rPr>
  </w:style>
  <w:style w:type="character" w:customStyle="1" w:styleId="16">
    <w:name w:val="标题 字符"/>
    <w:link w:val="11"/>
    <w:qFormat/>
    <w:uiPriority w:val="0"/>
    <w:rPr>
      <w:rFonts w:eastAsia="方正小标宋_GBK"/>
      <w:snapToGrid w:val="0"/>
      <w:kern w:val="32"/>
      <w:sz w:val="44"/>
      <w:lang w:val="en-US" w:eastAsia="zh-CN" w:bidi="ar-SA"/>
    </w:rPr>
  </w:style>
  <w:style w:type="paragraph" w:customStyle="1" w:styleId="17">
    <w:name w:val="次标题"/>
    <w:basedOn w:val="11"/>
    <w:next w:val="1"/>
    <w:qFormat/>
    <w:uiPriority w:val="0"/>
    <w:pPr>
      <w:spacing w:line="720" w:lineRule="auto"/>
    </w:pPr>
    <w:rPr>
      <w:rFonts w:eastAsia="楷体_GB2312"/>
      <w:sz w:val="32"/>
    </w:rPr>
  </w:style>
  <w:style w:type="character" w:customStyle="1" w:styleId="18">
    <w:name w:val="标题 1 字符"/>
    <w:link w:val="2"/>
    <w:qFormat/>
    <w:uiPriority w:val="0"/>
    <w:rPr>
      <w:rFonts w:eastAsia="方正黑体_GBK"/>
      <w:snapToGrid w:val="0"/>
      <w:kern w:val="32"/>
      <w:sz w:val="32"/>
    </w:rPr>
  </w:style>
  <w:style w:type="character" w:customStyle="1" w:styleId="19">
    <w:name w:val="页眉 字符"/>
    <w:link w:val="8"/>
    <w:qFormat/>
    <w:uiPriority w:val="0"/>
    <w:rPr>
      <w:rFonts w:eastAsia="方正仿宋_GBK"/>
      <w:snapToGrid w:val="0"/>
      <w:kern w:val="32"/>
      <w:sz w:val="18"/>
      <w:szCs w:val="18"/>
    </w:rPr>
  </w:style>
  <w:style w:type="character" w:customStyle="1" w:styleId="20">
    <w:name w:val="标题 2 字符"/>
    <w:link w:val="4"/>
    <w:qFormat/>
    <w:uiPriority w:val="0"/>
    <w:rPr>
      <w:rFonts w:ascii="宋体-18030" w:hAnsi="宋体-18030" w:eastAsia="方正楷体_GBK" w:cs="宋体-18030"/>
      <w:snapToGrid w:val="0"/>
      <w:kern w:val="32"/>
      <w:sz w:val="32"/>
      <w:szCs w:val="32"/>
    </w:rPr>
  </w:style>
  <w:style w:type="character" w:customStyle="1" w:styleId="21">
    <w:name w:val="页脚 字符"/>
    <w:link w:val="7"/>
    <w:qFormat/>
    <w:uiPriority w:val="0"/>
    <w:rPr>
      <w:rFonts w:eastAsia="方正仿宋_GBK"/>
      <w:snapToGrid w:val="0"/>
      <w:kern w:val="32"/>
      <w:sz w:val="18"/>
      <w:szCs w:val="18"/>
    </w:rPr>
  </w:style>
  <w:style w:type="paragraph" w:customStyle="1" w:styleId="22">
    <w:name w:val="落款"/>
    <w:basedOn w:val="1"/>
    <w:qFormat/>
    <w:uiPriority w:val="0"/>
    <w:pPr>
      <w:ind w:right="400" w:rightChars="40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\Desktop\&#20844;&#25991;&#27169;&#26495;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公文模板Normal.dotm</Template>
  <Pages>1</Pages>
  <Words>56</Words>
  <Characters>56</Characters>
  <Lines>0</Lines>
  <Paragraphs>0</Paragraphs>
  <TotalTime>48</TotalTime>
  <ScaleCrop>false</ScaleCrop>
  <LinksUpToDate>false</LinksUpToDate>
  <CharactersWithSpaces>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2022-09-14T08:58:00Z</dcterms:created>
  <dc:creator>❤</dc:creator>
  <cp:lastModifiedBy>小小卫</cp:lastModifiedBy>
  <cp:lastPrinted>2023-02-08T07:17:00Z</cp:lastPrinted>
  <dcterms:modified xsi:type="dcterms:W3CDTF">2023-02-16T08:04:04Z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5E4D12F1DC074EE092FA9851BCD8436B</vt:lpwstr>
  </property>
  <property fmtid="{D5CDD505-2E9C-101B-9397-08002B2CF9AE}" pid="3" name="KSOProductBuildVer">
    <vt:lpwstr>2052-11.1.0.13703</vt:lpwstr>
  </property>
</Properties>
</file>